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8DE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66E9DF9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CAF46EE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B40DA66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2074EE6" w14:textId="77777777"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633091">
        <w:rPr>
          <w:rFonts w:ascii="Arial" w:hAnsi="Arial"/>
          <w:b/>
          <w:color w:val="0000FF"/>
          <w:sz w:val="28"/>
          <w:szCs w:val="28"/>
          <w:u w:val="single"/>
        </w:rPr>
        <w:t>Anmeldeformular 2021</w:t>
      </w:r>
    </w:p>
    <w:p w14:paraId="1D6AB136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11D2E93" w14:textId="77777777"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14:paraId="77907B97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CE246EA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FC770FA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145E4EF" w14:textId="77777777"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14:paraId="216C94EB" w14:textId="3B46DF8A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5D99CB05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700E5BE0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71E79124" w14:textId="464C4D1E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5BB7FA27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3C048F8C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1603BE7C" w14:textId="5E884F92"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28AF5F9C" w14:textId="77777777"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AF39EDD" w14:textId="77777777"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F227129" w14:textId="29816AB6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075BE287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B0E0418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3C00F9F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A2406D3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6326B21A" w14:textId="77777777"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E8B8D66" w14:textId="571B3501" w:rsidR="001935BE" w:rsidRPr="001935BE" w:rsidRDefault="00C35203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504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XL</w:t>
      </w:r>
    </w:p>
    <w:p w14:paraId="2ABC68DC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90F7B7E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20153C3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7F72228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2EE6027F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14:paraId="48FA81D1" w14:textId="65E0304E" w:rsidR="00EF72F4" w:rsidRDefault="00C35203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504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A0CC6">
        <w:rPr>
          <w:rFonts w:ascii="Arial" w:hAnsi="Arial" w:cs="Arial"/>
          <w:sz w:val="20"/>
          <w:szCs w:val="20"/>
        </w:rPr>
        <w:t xml:space="preserve"> </w:t>
      </w:r>
      <w:r w:rsidR="00633091">
        <w:rPr>
          <w:rFonts w:ascii="Arial" w:hAnsi="Arial" w:cs="Arial"/>
          <w:sz w:val="20"/>
          <w:szCs w:val="20"/>
        </w:rPr>
        <w:t>Wiesendangen (11</w:t>
      </w:r>
      <w:r w:rsidR="006B1E86">
        <w:rPr>
          <w:rFonts w:ascii="Arial" w:hAnsi="Arial" w:cs="Arial"/>
          <w:sz w:val="20"/>
          <w:szCs w:val="20"/>
        </w:rPr>
        <w:t>.09.)</w:t>
      </w:r>
      <w:r w:rsidR="00FE5E0D">
        <w:rPr>
          <w:rFonts w:ascii="Arial" w:hAnsi="Arial" w:cs="Arial"/>
          <w:sz w:val="20"/>
          <w:szCs w:val="20"/>
        </w:rPr>
        <w:tab/>
      </w:r>
      <w:r w:rsidR="00EF7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A0CC6">
        <w:rPr>
          <w:rFonts w:ascii="Arial" w:hAnsi="Arial" w:cs="Arial"/>
          <w:sz w:val="20"/>
          <w:szCs w:val="20"/>
        </w:rPr>
        <w:t xml:space="preserve"> </w:t>
      </w:r>
      <w:r w:rsidR="00633091">
        <w:rPr>
          <w:rFonts w:ascii="Arial" w:hAnsi="Arial" w:cs="Arial"/>
          <w:color w:val="000000"/>
          <w:sz w:val="20"/>
        </w:rPr>
        <w:t>Schaffhausen (18</w:t>
      </w:r>
      <w:r w:rsidR="006B1E86">
        <w:rPr>
          <w:rFonts w:ascii="Arial" w:hAnsi="Arial" w:cs="Arial"/>
          <w:color w:val="000000"/>
          <w:sz w:val="20"/>
        </w:rPr>
        <w:t>.09.)</w:t>
      </w:r>
    </w:p>
    <w:p w14:paraId="46152DC8" w14:textId="77777777" w:rsidR="00C35203" w:rsidRDefault="00C35203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</w:p>
    <w:p w14:paraId="4D5308A7" w14:textId="6DA6CFD7" w:rsidR="0071306F" w:rsidRDefault="00C35203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1306F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color w:val="000000"/>
          <w:sz w:val="20"/>
        </w:rPr>
        <w:t>Pfäffikon ZH (</w:t>
      </w:r>
      <w:r w:rsidR="00633091">
        <w:rPr>
          <w:rFonts w:ascii="Arial" w:hAnsi="Arial" w:cs="Arial"/>
          <w:color w:val="000000"/>
          <w:sz w:val="20"/>
        </w:rPr>
        <w:t>25.09</w:t>
      </w:r>
      <w:r w:rsidR="006B1E86">
        <w:rPr>
          <w:rFonts w:ascii="Arial" w:hAnsi="Arial" w:cs="Arial"/>
          <w:color w:val="000000"/>
          <w:sz w:val="20"/>
        </w:rPr>
        <w:t>.)</w:t>
      </w:r>
      <w:r w:rsidR="00633091">
        <w:rPr>
          <w:rFonts w:ascii="Arial" w:hAnsi="Arial" w:cs="Arial"/>
          <w:color w:val="000000"/>
          <w:sz w:val="20"/>
        </w:rPr>
        <w:tab/>
      </w:r>
      <w:r w:rsidR="00EF72F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33091">
        <w:rPr>
          <w:rFonts w:ascii="Arial" w:hAnsi="Arial" w:cs="Arial"/>
          <w:sz w:val="20"/>
          <w:szCs w:val="20"/>
        </w:rPr>
        <w:t xml:space="preserve"> </w:t>
      </w:r>
      <w:r w:rsidR="00633091">
        <w:rPr>
          <w:rFonts w:ascii="Arial" w:hAnsi="Arial" w:cs="Arial"/>
          <w:color w:val="000000"/>
          <w:sz w:val="20"/>
        </w:rPr>
        <w:t>Freienbach (02.10.)</w:t>
      </w:r>
    </w:p>
    <w:p w14:paraId="057FC909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25013FF" w14:textId="77777777"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51BDA2E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88DE78F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6F9326A" w14:textId="5FBD41B0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110FE1B4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14:paraId="29527E06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CB97888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251D6C4" w14:textId="300D8F9A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C35203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203">
        <w:rPr>
          <w:rFonts w:ascii="Arial" w:hAnsi="Arial" w:cs="Arial"/>
          <w:color w:val="000000"/>
          <w:sz w:val="20"/>
        </w:rPr>
        <w:instrText xml:space="preserve"> FORMTEXT </w:instrText>
      </w:r>
      <w:r w:rsidR="00C35203">
        <w:rPr>
          <w:rFonts w:ascii="Arial" w:hAnsi="Arial" w:cs="Arial"/>
          <w:color w:val="000000"/>
          <w:sz w:val="20"/>
        </w:rPr>
      </w:r>
      <w:r w:rsidR="00C35203">
        <w:rPr>
          <w:rFonts w:ascii="Arial" w:hAnsi="Arial" w:cs="Arial"/>
          <w:color w:val="000000"/>
          <w:sz w:val="20"/>
        </w:rPr>
        <w:fldChar w:fldCharType="separate"/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noProof/>
          <w:color w:val="000000"/>
          <w:sz w:val="20"/>
        </w:rPr>
        <w:t> </w:t>
      </w:r>
      <w:r w:rsidR="00C35203">
        <w:rPr>
          <w:rFonts w:ascii="Arial" w:hAnsi="Arial" w:cs="Arial"/>
          <w:color w:val="000000"/>
          <w:sz w:val="20"/>
        </w:rPr>
        <w:fldChar w:fldCharType="end"/>
      </w:r>
    </w:p>
    <w:p w14:paraId="28A9037B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14:paraId="76F75D32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0ABF4D5D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6807A88C" w14:textId="77777777"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14:paraId="08D9F2CE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2C448A8D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14:paraId="5C840229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4F53CEE9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5D35AFB0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6FA1D41E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14:paraId="2E53734B" w14:textId="77777777"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11"/>
      <w:headerReference w:type="first" r:id="rId12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46D1" w14:textId="77777777" w:rsidR="005956D5" w:rsidRDefault="005956D5">
      <w:r>
        <w:separator/>
      </w:r>
    </w:p>
  </w:endnote>
  <w:endnote w:type="continuationSeparator" w:id="0">
    <w:p w14:paraId="45564DA2" w14:textId="77777777" w:rsidR="005956D5" w:rsidRDefault="0059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5002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4E38AF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4E38AF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4E38AF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C967" w14:textId="77777777" w:rsidR="005956D5" w:rsidRDefault="005956D5">
      <w:r>
        <w:separator/>
      </w:r>
    </w:p>
  </w:footnote>
  <w:footnote w:type="continuationSeparator" w:id="0">
    <w:p w14:paraId="0AC30054" w14:textId="77777777" w:rsidR="005956D5" w:rsidRDefault="0059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3179" w14:textId="77777777" w:rsidR="002F1B49" w:rsidRDefault="00E2464C" w:rsidP="003C748C">
    <w:pPr>
      <w:pStyle w:val="Kopfzeile"/>
      <w:spacing w:before="240"/>
    </w:pPr>
    <w:r w:rsidRPr="00FD21C0">
      <w:rPr>
        <w:noProof/>
        <w:lang w:eastAsia="de-CH"/>
      </w:rPr>
      <w:drawing>
        <wp:inline distT="0" distB="0" distL="0" distR="0" wp14:anchorId="08FA5D14" wp14:editId="07D18077">
          <wp:extent cx="5934075" cy="1257300"/>
          <wp:effectExtent l="0" t="0" r="9525" b="0"/>
          <wp:docPr id="1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3/BbjKm5DJZW4H04QeflekQGerz1bjS7ayqIR86RGoXOS+3BQdYPo1Sd0QOOG1BxMFPrsHWYVP+1ovlgw+5Q==" w:salt="TlQxad8+LR7eB/MNyJXom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B"/>
    <w:rsid w:val="00016C59"/>
    <w:rsid w:val="0004149F"/>
    <w:rsid w:val="000559B4"/>
    <w:rsid w:val="000B6586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07305"/>
    <w:rsid w:val="00251BB6"/>
    <w:rsid w:val="00272D2C"/>
    <w:rsid w:val="0028653B"/>
    <w:rsid w:val="002A50D0"/>
    <w:rsid w:val="002B3CC2"/>
    <w:rsid w:val="002B6EE9"/>
    <w:rsid w:val="002C311A"/>
    <w:rsid w:val="002E4F5B"/>
    <w:rsid w:val="002F1B49"/>
    <w:rsid w:val="00305CD1"/>
    <w:rsid w:val="00306660"/>
    <w:rsid w:val="00362D4B"/>
    <w:rsid w:val="00397013"/>
    <w:rsid w:val="0039701D"/>
    <w:rsid w:val="003B38FF"/>
    <w:rsid w:val="003B746A"/>
    <w:rsid w:val="003C748C"/>
    <w:rsid w:val="003E3484"/>
    <w:rsid w:val="00423FB3"/>
    <w:rsid w:val="00427465"/>
    <w:rsid w:val="00443669"/>
    <w:rsid w:val="004B6903"/>
    <w:rsid w:val="004E38AF"/>
    <w:rsid w:val="00503A64"/>
    <w:rsid w:val="00517DAC"/>
    <w:rsid w:val="00527D4B"/>
    <w:rsid w:val="00544EB5"/>
    <w:rsid w:val="005462A5"/>
    <w:rsid w:val="00581F70"/>
    <w:rsid w:val="005956D5"/>
    <w:rsid w:val="005A5793"/>
    <w:rsid w:val="005C0398"/>
    <w:rsid w:val="005D633A"/>
    <w:rsid w:val="005F4BF6"/>
    <w:rsid w:val="006268A3"/>
    <w:rsid w:val="00633091"/>
    <w:rsid w:val="0068695A"/>
    <w:rsid w:val="006A6706"/>
    <w:rsid w:val="006B1E86"/>
    <w:rsid w:val="006B1EAF"/>
    <w:rsid w:val="006B7B33"/>
    <w:rsid w:val="006C4E27"/>
    <w:rsid w:val="006D2224"/>
    <w:rsid w:val="006D3A9E"/>
    <w:rsid w:val="0071306F"/>
    <w:rsid w:val="00782123"/>
    <w:rsid w:val="007A0CC6"/>
    <w:rsid w:val="007A396E"/>
    <w:rsid w:val="007D7AE5"/>
    <w:rsid w:val="007E2C7F"/>
    <w:rsid w:val="007E65A7"/>
    <w:rsid w:val="007F0D0A"/>
    <w:rsid w:val="00800168"/>
    <w:rsid w:val="00844F89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A037C"/>
    <w:rsid w:val="00AA60A7"/>
    <w:rsid w:val="00AB0196"/>
    <w:rsid w:val="00AB382B"/>
    <w:rsid w:val="00AC1105"/>
    <w:rsid w:val="00AC6168"/>
    <w:rsid w:val="00AD05E2"/>
    <w:rsid w:val="00AD29E5"/>
    <w:rsid w:val="00AE0A1A"/>
    <w:rsid w:val="00AE18C7"/>
    <w:rsid w:val="00AF01F8"/>
    <w:rsid w:val="00AF1942"/>
    <w:rsid w:val="00AF32FB"/>
    <w:rsid w:val="00AF3F3B"/>
    <w:rsid w:val="00B30391"/>
    <w:rsid w:val="00B417B5"/>
    <w:rsid w:val="00B9504B"/>
    <w:rsid w:val="00B973F3"/>
    <w:rsid w:val="00C1145B"/>
    <w:rsid w:val="00C35203"/>
    <w:rsid w:val="00C91D42"/>
    <w:rsid w:val="00CF6E7D"/>
    <w:rsid w:val="00D124EB"/>
    <w:rsid w:val="00D86E3E"/>
    <w:rsid w:val="00DA44D7"/>
    <w:rsid w:val="00DB0514"/>
    <w:rsid w:val="00DC28E9"/>
    <w:rsid w:val="00DD078E"/>
    <w:rsid w:val="00DD1199"/>
    <w:rsid w:val="00DD5F0E"/>
    <w:rsid w:val="00E02A49"/>
    <w:rsid w:val="00E2064A"/>
    <w:rsid w:val="00E2464C"/>
    <w:rsid w:val="00E30726"/>
    <w:rsid w:val="00E51FA3"/>
    <w:rsid w:val="00EC46CF"/>
    <w:rsid w:val="00EF4D0C"/>
    <w:rsid w:val="00EF72F4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DC00A2A"/>
  <w15:docId w15:val="{7A0A2ECA-A99D-4CAB-8039-1ED0E378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235BC2CACB4C8F0013F711327AFF" ma:contentTypeVersion="10" ma:contentTypeDescription="Create a new document." ma:contentTypeScope="" ma:versionID="478cb5caf55af5aeafc369127318552b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f13369dcdf0b86d73034c01d8b2c42b5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1D7C9-A6F6-485F-9265-654EBCC10E7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30b8c34-db64-481d-80d0-a71d1406951e"/>
    <ds:schemaRef ds:uri="http://purl.org/dc/terms/"/>
    <ds:schemaRef ds:uri="http://purl.org/dc/dcmitype/"/>
    <ds:schemaRef ds:uri="7253d71b-c1c1-410b-9e29-f3c06fc1978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F0B21A-C8CD-49F5-B046-0D595E134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AC083-50DB-4123-B8CE-80AE0A783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3d71b-c1c1-410b-9e29-f3c06fc1978b"/>
    <ds:schemaRef ds:uri="130b8c34-db64-481d-80d0-a71d1406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7E353-4246-47B7-B7FA-8BFC155EF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51</Words>
  <Characters>880</Characters>
  <Application>Microsoft Office Word</Application>
  <DocSecurity>0</DocSecurity>
  <Lines>46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916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5</cp:revision>
  <cp:lastPrinted>2017-09-05T06:24:00Z</cp:lastPrinted>
  <dcterms:created xsi:type="dcterms:W3CDTF">2021-08-30T07:49:00Z</dcterms:created>
  <dcterms:modified xsi:type="dcterms:W3CDTF">2021-08-30T07:52:00Z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</Properties>
</file>