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17F5" w14:textId="77777777" w:rsidR="00E9536D" w:rsidRPr="00604C0E" w:rsidRDefault="00E9536D" w:rsidP="00E51FA3">
      <w:pPr>
        <w:rPr>
          <w:rFonts w:ascii="Arial" w:hAnsi="Arial" w:cs="Arial"/>
        </w:rPr>
      </w:pPr>
    </w:p>
    <w:p w14:paraId="0F6EE720" w14:textId="77777777" w:rsidR="00E9536D" w:rsidRPr="00604C0E" w:rsidRDefault="00E9536D" w:rsidP="00E51FA3">
      <w:pPr>
        <w:rPr>
          <w:rFonts w:ascii="Arial" w:hAnsi="Arial" w:cs="Arial"/>
        </w:rPr>
      </w:pPr>
    </w:p>
    <w:p w14:paraId="2CA5774A" w14:textId="77777777" w:rsidR="00604C0E" w:rsidRPr="00604C0E" w:rsidRDefault="00E9536D" w:rsidP="00604C0E">
      <w:pPr>
        <w:shd w:val="clear" w:color="auto" w:fill="BDD6EE" w:themeFill="accent1" w:themeFillTint="66"/>
        <w:jc w:val="center"/>
        <w:rPr>
          <w:rFonts w:ascii="Arial" w:hAnsi="Arial" w:cs="Arial"/>
          <w:b/>
          <w:bCs/>
          <w:sz w:val="32"/>
          <w:szCs w:val="32"/>
        </w:rPr>
      </w:pPr>
      <w:r w:rsidRPr="00604C0E">
        <w:rPr>
          <w:rFonts w:ascii="Arial" w:hAnsi="Arial" w:cs="Arial"/>
          <w:b/>
          <w:bCs/>
          <w:sz w:val="32"/>
          <w:szCs w:val="32"/>
        </w:rPr>
        <w:t>Anmeldeformula</w:t>
      </w:r>
      <w:r w:rsidR="00604C0E" w:rsidRPr="00604C0E">
        <w:rPr>
          <w:rFonts w:ascii="Arial" w:hAnsi="Arial" w:cs="Arial"/>
          <w:b/>
          <w:bCs/>
          <w:sz w:val="32"/>
          <w:szCs w:val="32"/>
        </w:rPr>
        <w:t>r</w:t>
      </w:r>
    </w:p>
    <w:p w14:paraId="62DE225B" w14:textId="7FC36701" w:rsidR="00E9536D" w:rsidRPr="00604C0E" w:rsidRDefault="005E42E1" w:rsidP="00604C0E">
      <w:pPr>
        <w:shd w:val="clear" w:color="auto" w:fill="BDD6EE" w:themeFill="accent1" w:themeFillTint="66"/>
        <w:jc w:val="center"/>
        <w:rPr>
          <w:rFonts w:ascii="Arial" w:hAnsi="Arial" w:cs="Arial"/>
          <w:sz w:val="32"/>
          <w:szCs w:val="32"/>
        </w:rPr>
      </w:pPr>
      <w:r w:rsidRPr="00604C0E">
        <w:rPr>
          <w:rFonts w:ascii="Arial" w:hAnsi="Arial" w:cs="Arial"/>
          <w:sz w:val="32"/>
          <w:szCs w:val="32"/>
        </w:rPr>
        <w:t xml:space="preserve">Footeco Botschafter-Kurs </w:t>
      </w:r>
      <w:r w:rsidR="009A79E3">
        <w:rPr>
          <w:rFonts w:ascii="Arial" w:hAnsi="Arial" w:cs="Arial"/>
          <w:sz w:val="32"/>
          <w:szCs w:val="32"/>
        </w:rPr>
        <w:t>20</w:t>
      </w:r>
      <w:r w:rsidR="00725D44">
        <w:rPr>
          <w:rFonts w:ascii="Arial" w:hAnsi="Arial" w:cs="Arial"/>
          <w:sz w:val="32"/>
          <w:szCs w:val="32"/>
        </w:rPr>
        <w:t>2</w:t>
      </w:r>
      <w:r w:rsidR="00F102D0">
        <w:rPr>
          <w:rFonts w:ascii="Arial" w:hAnsi="Arial" w:cs="Arial"/>
          <w:sz w:val="32"/>
          <w:szCs w:val="32"/>
        </w:rPr>
        <w:t>4</w:t>
      </w:r>
      <w:r w:rsidR="009A79E3">
        <w:rPr>
          <w:rFonts w:ascii="Arial" w:hAnsi="Arial" w:cs="Arial"/>
          <w:sz w:val="32"/>
          <w:szCs w:val="32"/>
        </w:rPr>
        <w:t>/</w:t>
      </w:r>
      <w:r w:rsidR="00943A47">
        <w:rPr>
          <w:rFonts w:ascii="Arial" w:hAnsi="Arial" w:cs="Arial"/>
          <w:sz w:val="32"/>
          <w:szCs w:val="32"/>
        </w:rPr>
        <w:t>2</w:t>
      </w:r>
      <w:r w:rsidR="00095319">
        <w:rPr>
          <w:rFonts w:ascii="Arial" w:hAnsi="Arial" w:cs="Arial"/>
          <w:sz w:val="32"/>
          <w:szCs w:val="32"/>
        </w:rPr>
        <w:t>02</w:t>
      </w:r>
      <w:r w:rsidR="00F102D0">
        <w:rPr>
          <w:rFonts w:ascii="Arial" w:hAnsi="Arial" w:cs="Arial"/>
          <w:sz w:val="32"/>
          <w:szCs w:val="32"/>
        </w:rPr>
        <w:t>5</w:t>
      </w:r>
    </w:p>
    <w:p w14:paraId="7ED8DA0B" w14:textId="77777777" w:rsidR="00E9536D" w:rsidRPr="00604C0E" w:rsidRDefault="00E9536D" w:rsidP="00E51FA3">
      <w:pPr>
        <w:rPr>
          <w:rFonts w:ascii="Arial" w:hAnsi="Arial" w:cs="Arial"/>
        </w:rPr>
      </w:pPr>
    </w:p>
    <w:p w14:paraId="6031C1CB" w14:textId="77777777" w:rsidR="00E9536D" w:rsidRPr="00604C0E" w:rsidRDefault="00E9536D" w:rsidP="00E51FA3">
      <w:pPr>
        <w:rPr>
          <w:rFonts w:ascii="Arial" w:hAnsi="Arial" w:cs="Arial"/>
        </w:rPr>
      </w:pPr>
    </w:p>
    <w:p w14:paraId="6FE474DD" w14:textId="77777777" w:rsidR="00E9536D" w:rsidRPr="00604C0E" w:rsidRDefault="00E9536D" w:rsidP="00E51FA3">
      <w:pPr>
        <w:rPr>
          <w:rFonts w:ascii="Arial" w:hAnsi="Arial" w:cs="Arial"/>
        </w:rPr>
      </w:pPr>
    </w:p>
    <w:p w14:paraId="2A64469C" w14:textId="77777777" w:rsidR="00E9536D" w:rsidRPr="007A5E88" w:rsidRDefault="00E9536D" w:rsidP="00604C0E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Name: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  <w:bookmarkEnd w:id="0"/>
    </w:p>
    <w:p w14:paraId="63F5A01E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610C89BF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390D3EFA" w14:textId="77777777"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Vorname: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14:paraId="4C35C773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46315D52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6ED5E4C2" w14:textId="77777777" w:rsidR="00076540" w:rsidRDefault="00076540" w:rsidP="00076540">
      <w:pPr>
        <w:tabs>
          <w:tab w:val="left" w:pos="15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Adresse</w:t>
      </w:r>
      <w:r w:rsidRPr="00604C0E">
        <w:rPr>
          <w:rFonts w:ascii="Arial" w:hAnsi="Arial" w:cs="Arial"/>
        </w:rPr>
        <w:t>:</w:t>
      </w:r>
      <w:r w:rsidRPr="00604C0E">
        <w:rPr>
          <w:rFonts w:ascii="Arial" w:hAnsi="Arial" w:cs="Arial"/>
        </w:rPr>
        <w:tab/>
      </w:r>
      <w:r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  <w:b/>
          <w:bCs/>
        </w:rPr>
        <w:instrText xml:space="preserve"> FORMTEXT </w:instrText>
      </w:r>
      <w:r w:rsidRPr="007A5E88">
        <w:rPr>
          <w:rFonts w:ascii="Arial" w:hAnsi="Arial" w:cs="Arial"/>
          <w:b/>
          <w:bCs/>
        </w:rPr>
      </w:r>
      <w:r w:rsidRPr="007A5E88">
        <w:rPr>
          <w:rFonts w:ascii="Arial" w:hAnsi="Arial" w:cs="Arial"/>
          <w:b/>
          <w:bCs/>
        </w:rPr>
        <w:fldChar w:fldCharType="separate"/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</w:rPr>
        <w:fldChar w:fldCharType="end"/>
      </w:r>
    </w:p>
    <w:p w14:paraId="1EB5DBBE" w14:textId="77777777" w:rsidR="00076540" w:rsidRPr="007A5E88" w:rsidRDefault="00076540" w:rsidP="00076540">
      <w:pPr>
        <w:tabs>
          <w:tab w:val="left" w:pos="1560"/>
        </w:tabs>
        <w:rPr>
          <w:rFonts w:ascii="Arial" w:hAnsi="Arial" w:cs="Arial"/>
          <w:b/>
          <w:bCs/>
        </w:rPr>
      </w:pPr>
    </w:p>
    <w:p w14:paraId="41BBC5D7" w14:textId="77777777" w:rsidR="00076540" w:rsidRDefault="00076540" w:rsidP="007A5E88">
      <w:pPr>
        <w:tabs>
          <w:tab w:val="left" w:pos="1560"/>
        </w:tabs>
        <w:rPr>
          <w:rFonts w:ascii="Arial" w:hAnsi="Arial" w:cs="Arial"/>
        </w:rPr>
      </w:pPr>
    </w:p>
    <w:p w14:paraId="5BA19D53" w14:textId="77777777"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PLZ/Ort: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14:paraId="621D5949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1AF72116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15BCFB1F" w14:textId="77777777"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E-Mail: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14:paraId="0DFA9B99" w14:textId="77777777" w:rsidR="00E9536D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622FED0F" w14:textId="77777777" w:rsidR="007A5E88" w:rsidRPr="00604C0E" w:rsidRDefault="007A5E88" w:rsidP="00604C0E">
      <w:pPr>
        <w:tabs>
          <w:tab w:val="left" w:pos="1560"/>
        </w:tabs>
        <w:rPr>
          <w:rFonts w:ascii="Arial" w:hAnsi="Arial" w:cs="Arial"/>
        </w:rPr>
      </w:pPr>
    </w:p>
    <w:p w14:paraId="63A6464B" w14:textId="77777777"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Natel Nr.: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14:paraId="7CE39005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41191BC8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7B4BAD2E" w14:textId="2ECFE1AC"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Geb.</w:t>
      </w:r>
      <w:r w:rsidR="00296DB8">
        <w:rPr>
          <w:rFonts w:ascii="Arial" w:hAnsi="Arial" w:cs="Arial"/>
        </w:rPr>
        <w:t xml:space="preserve"> </w:t>
      </w:r>
      <w:r w:rsidRPr="00604C0E">
        <w:rPr>
          <w:rFonts w:ascii="Arial" w:hAnsi="Arial" w:cs="Arial"/>
        </w:rPr>
        <w:t>Dat.: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14:paraId="213FC2A3" w14:textId="77777777" w:rsidR="00E9536D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261AA3AF" w14:textId="77777777" w:rsidR="007A5E88" w:rsidRPr="00604C0E" w:rsidRDefault="007A5E88" w:rsidP="00604C0E">
      <w:pPr>
        <w:tabs>
          <w:tab w:val="left" w:pos="1560"/>
        </w:tabs>
        <w:rPr>
          <w:rFonts w:ascii="Arial" w:hAnsi="Arial" w:cs="Arial"/>
        </w:rPr>
      </w:pPr>
    </w:p>
    <w:p w14:paraId="67063A74" w14:textId="77777777"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Verein: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14:paraId="74FD51B9" w14:textId="77777777" w:rsidR="00E9536D" w:rsidRPr="00604C0E" w:rsidRDefault="00E9536D" w:rsidP="00E51FA3">
      <w:pPr>
        <w:rPr>
          <w:rFonts w:ascii="Arial" w:hAnsi="Arial" w:cs="Arial"/>
        </w:rPr>
      </w:pPr>
    </w:p>
    <w:p w14:paraId="35352164" w14:textId="77777777" w:rsidR="00E9536D" w:rsidRPr="00604C0E" w:rsidRDefault="00E9536D" w:rsidP="00E51FA3">
      <w:pPr>
        <w:rPr>
          <w:rFonts w:ascii="Arial" w:hAnsi="Arial" w:cs="Arial"/>
        </w:rPr>
      </w:pPr>
    </w:p>
    <w:p w14:paraId="524EC47B" w14:textId="77777777" w:rsidR="00E9536D" w:rsidRPr="00604C0E" w:rsidRDefault="00E9536D" w:rsidP="00E51FA3">
      <w:pPr>
        <w:rPr>
          <w:rFonts w:ascii="Arial" w:hAnsi="Arial" w:cs="Arial"/>
        </w:rPr>
      </w:pPr>
    </w:p>
    <w:p w14:paraId="32D483A4" w14:textId="77777777" w:rsidR="00E9536D" w:rsidRPr="00604C0E" w:rsidRDefault="00604C0E" w:rsidP="00604C0E">
      <w:pPr>
        <w:tabs>
          <w:tab w:val="left" w:pos="4536"/>
        </w:tabs>
        <w:rPr>
          <w:rFonts w:ascii="Arial" w:hAnsi="Arial" w:cs="Arial"/>
        </w:rPr>
      </w:pPr>
      <w:r w:rsidRPr="00604C0E">
        <w:rPr>
          <w:rFonts w:ascii="Arial" w:hAnsi="Arial" w:cs="Arial"/>
        </w:rPr>
        <w:t>Ort / Datum:</w:t>
      </w:r>
      <w:r w:rsidR="00E9536D" w:rsidRPr="00604C0E">
        <w:rPr>
          <w:rFonts w:ascii="Arial" w:hAnsi="Arial" w:cs="Arial"/>
        </w:rPr>
        <w:tab/>
      </w:r>
      <w:r w:rsidRPr="00604C0E">
        <w:rPr>
          <w:rFonts w:ascii="Arial" w:hAnsi="Arial" w:cs="Arial"/>
        </w:rPr>
        <w:t>Unterschrift Teilnehmer/Teilnehmerin</w:t>
      </w:r>
      <w:r w:rsidR="00E9536D" w:rsidRPr="00604C0E">
        <w:rPr>
          <w:rFonts w:ascii="Arial" w:hAnsi="Arial" w:cs="Arial"/>
        </w:rPr>
        <w:t>:</w:t>
      </w:r>
    </w:p>
    <w:p w14:paraId="1DCB0611" w14:textId="77777777"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14:paraId="10B48BB3" w14:textId="77777777"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14:paraId="79601D7A" w14:textId="77777777"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14:paraId="7757CE26" w14:textId="77777777" w:rsidR="00E9536D" w:rsidRPr="00604C0E" w:rsidRDefault="007A5E88" w:rsidP="007A5E88">
      <w:pPr>
        <w:tabs>
          <w:tab w:val="left" w:pos="4536"/>
        </w:tabs>
        <w:rPr>
          <w:rFonts w:ascii="Arial" w:hAnsi="Arial" w:cs="Arial"/>
        </w:rPr>
      </w:pPr>
      <w:r w:rsidRPr="007A5E8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</w:rPr>
        <w:instrText xml:space="preserve"> FORMTEXT </w:instrText>
      </w:r>
      <w:r w:rsidRPr="007A5E88">
        <w:rPr>
          <w:rFonts w:ascii="Arial" w:hAnsi="Arial" w:cs="Arial"/>
        </w:rPr>
      </w:r>
      <w:r w:rsidRPr="007A5E88">
        <w:rPr>
          <w:rFonts w:ascii="Arial" w:hAnsi="Arial" w:cs="Arial"/>
        </w:rPr>
        <w:fldChar w:fldCharType="separate"/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</w:rPr>
        <w:fldChar w:fldCharType="end"/>
      </w:r>
      <w:r w:rsidRPr="007A5E88">
        <w:rPr>
          <w:rFonts w:ascii="Arial" w:hAnsi="Arial" w:cs="Arial"/>
        </w:rPr>
        <w:t xml:space="preserve"> / </w:t>
      </w:r>
      <w:r w:rsidRPr="007A5E8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</w:rPr>
        <w:instrText xml:space="preserve"> FORMTEXT </w:instrText>
      </w:r>
      <w:r w:rsidRPr="007A5E88">
        <w:rPr>
          <w:rFonts w:ascii="Arial" w:hAnsi="Arial" w:cs="Arial"/>
        </w:rPr>
      </w:r>
      <w:r w:rsidRPr="007A5E88">
        <w:rPr>
          <w:rFonts w:ascii="Arial" w:hAnsi="Arial" w:cs="Arial"/>
        </w:rPr>
        <w:fldChar w:fldCharType="separate"/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</w:rPr>
        <w:fldChar w:fldCharType="end"/>
      </w:r>
      <w:r w:rsidR="00604C0E" w:rsidRPr="00604C0E">
        <w:rPr>
          <w:rFonts w:ascii="Arial" w:hAnsi="Arial" w:cs="Arial"/>
        </w:rPr>
        <w:tab/>
      </w:r>
      <w:r w:rsidR="00E9536D" w:rsidRPr="00604C0E">
        <w:rPr>
          <w:rFonts w:ascii="Arial" w:hAnsi="Arial" w:cs="Arial"/>
        </w:rPr>
        <w:t>__________________</w:t>
      </w:r>
      <w:r w:rsidR="00604C0E" w:rsidRPr="00604C0E">
        <w:rPr>
          <w:rFonts w:ascii="Arial" w:hAnsi="Arial" w:cs="Arial"/>
        </w:rPr>
        <w:t>__________________</w:t>
      </w:r>
    </w:p>
    <w:p w14:paraId="7E8C7951" w14:textId="77777777" w:rsidR="00E9536D" w:rsidRPr="00604C0E" w:rsidRDefault="00E9536D" w:rsidP="00E51FA3">
      <w:pPr>
        <w:rPr>
          <w:rFonts w:ascii="Arial" w:hAnsi="Arial" w:cs="Arial"/>
        </w:rPr>
      </w:pPr>
    </w:p>
    <w:p w14:paraId="6E171FD2" w14:textId="77777777" w:rsidR="00E9536D" w:rsidRDefault="00E9536D" w:rsidP="00E51FA3">
      <w:pPr>
        <w:rPr>
          <w:rFonts w:ascii="Arial" w:hAnsi="Arial" w:cs="Arial"/>
        </w:rPr>
      </w:pPr>
    </w:p>
    <w:p w14:paraId="082C9DD3" w14:textId="77777777" w:rsidR="008D2013" w:rsidRPr="00604C0E" w:rsidRDefault="00604C0E" w:rsidP="007A5E88">
      <w:pPr>
        <w:spacing w:after="120"/>
        <w:rPr>
          <w:rFonts w:ascii="Arial" w:hAnsi="Arial" w:cs="Arial"/>
          <w:u w:val="single"/>
        </w:rPr>
      </w:pPr>
      <w:r w:rsidRPr="00604C0E">
        <w:rPr>
          <w:rFonts w:ascii="Arial" w:hAnsi="Arial" w:cs="Arial"/>
          <w:u w:val="single"/>
        </w:rPr>
        <w:t>Anmeldeformular senden an:</w:t>
      </w:r>
    </w:p>
    <w:p w14:paraId="11119C9B" w14:textId="7402E9CA" w:rsidR="00745E02" w:rsidRDefault="00000000" w:rsidP="00296DB8">
      <w:pPr>
        <w:rPr>
          <w:rFonts w:ascii="Arial" w:hAnsi="Arial" w:cs="Arial"/>
        </w:rPr>
      </w:pPr>
      <w:hyperlink r:id="rId11" w:history="1">
        <w:r w:rsidR="008D2013" w:rsidRPr="00604C0E">
          <w:rPr>
            <w:rStyle w:val="Hyperlink"/>
            <w:rFonts w:ascii="Arial" w:hAnsi="Arial" w:cs="Arial"/>
          </w:rPr>
          <w:t>widmer.theo@football.ch</w:t>
        </w:r>
      </w:hyperlink>
      <w:r w:rsidR="00604C0E" w:rsidRPr="00604C0E">
        <w:rPr>
          <w:rFonts w:ascii="Arial" w:hAnsi="Arial" w:cs="Arial"/>
        </w:rPr>
        <w:t xml:space="preserve"> oder</w:t>
      </w:r>
      <w:r w:rsidR="00296DB8">
        <w:rPr>
          <w:rFonts w:ascii="Arial" w:hAnsi="Arial" w:cs="Arial"/>
        </w:rPr>
        <w:t xml:space="preserve"> </w:t>
      </w:r>
      <w:r w:rsidR="008D2013" w:rsidRPr="00604C0E">
        <w:rPr>
          <w:rFonts w:ascii="Arial" w:hAnsi="Arial" w:cs="Arial"/>
        </w:rPr>
        <w:t xml:space="preserve">per Post </w:t>
      </w:r>
      <w:r w:rsidR="00604C0E" w:rsidRPr="00604C0E">
        <w:rPr>
          <w:rFonts w:ascii="Arial" w:hAnsi="Arial" w:cs="Arial"/>
        </w:rPr>
        <w:t>an</w:t>
      </w:r>
      <w:r w:rsidR="00745E02">
        <w:rPr>
          <w:rFonts w:ascii="Arial" w:hAnsi="Arial" w:cs="Arial"/>
        </w:rPr>
        <w:t>:</w:t>
      </w:r>
    </w:p>
    <w:p w14:paraId="4FFEF2FE" w14:textId="77777777" w:rsidR="001927F3" w:rsidRDefault="00745E02" w:rsidP="00362D4B">
      <w:pPr>
        <w:rPr>
          <w:rFonts w:ascii="Arial" w:hAnsi="Arial" w:cs="Arial"/>
        </w:rPr>
      </w:pPr>
      <w:r>
        <w:rPr>
          <w:rFonts w:ascii="Arial" w:hAnsi="Arial" w:cs="Arial"/>
        </w:rPr>
        <w:t>Fussballverband Region Zürich,</w:t>
      </w:r>
      <w:r w:rsidR="00604C0E" w:rsidRPr="00604C0E">
        <w:rPr>
          <w:rFonts w:ascii="Arial" w:hAnsi="Arial" w:cs="Arial"/>
        </w:rPr>
        <w:t xml:space="preserve"> </w:t>
      </w:r>
      <w:r w:rsidR="008D2013" w:rsidRPr="00604C0E">
        <w:rPr>
          <w:rFonts w:ascii="Arial" w:hAnsi="Arial" w:cs="Arial"/>
        </w:rPr>
        <w:t xml:space="preserve">Theo Widmer, </w:t>
      </w:r>
      <w:r w:rsidR="001927F3">
        <w:rPr>
          <w:rFonts w:ascii="Arial" w:hAnsi="Arial" w:cs="Arial"/>
        </w:rPr>
        <w:t xml:space="preserve">WIN4 Kubus, </w:t>
      </w:r>
      <w:proofErr w:type="spellStart"/>
      <w:r w:rsidR="001927F3">
        <w:rPr>
          <w:rFonts w:ascii="Arial" w:hAnsi="Arial" w:cs="Arial"/>
        </w:rPr>
        <w:t>Grüzefeldstrasse</w:t>
      </w:r>
      <w:proofErr w:type="spellEnd"/>
      <w:r w:rsidR="001927F3">
        <w:rPr>
          <w:rFonts w:ascii="Arial" w:hAnsi="Arial" w:cs="Arial"/>
        </w:rPr>
        <w:t xml:space="preserve"> 34</w:t>
      </w:r>
      <w:r w:rsidR="00943A47">
        <w:rPr>
          <w:rFonts w:ascii="Arial" w:hAnsi="Arial" w:cs="Arial"/>
        </w:rPr>
        <w:t>,</w:t>
      </w:r>
    </w:p>
    <w:p w14:paraId="0B78DBFA" w14:textId="22B285D7" w:rsidR="008D2013" w:rsidRPr="00604C0E" w:rsidRDefault="00296DB8" w:rsidP="00362D4B">
      <w:pPr>
        <w:rPr>
          <w:rFonts w:ascii="Arial" w:hAnsi="Arial" w:cs="Arial"/>
        </w:rPr>
      </w:pPr>
      <w:r>
        <w:rPr>
          <w:rFonts w:ascii="Arial" w:hAnsi="Arial" w:cs="Arial"/>
        </w:rPr>
        <w:t>8400 Winterthur</w:t>
      </w:r>
    </w:p>
    <w:p w14:paraId="369BAEA8" w14:textId="77777777" w:rsidR="00AE0A1A" w:rsidRDefault="00AE0A1A" w:rsidP="008D106F">
      <w:pPr>
        <w:tabs>
          <w:tab w:val="left" w:pos="5400"/>
        </w:tabs>
        <w:rPr>
          <w:rFonts w:ascii="Arial" w:hAnsi="Arial" w:cs="Arial"/>
        </w:rPr>
      </w:pPr>
    </w:p>
    <w:p w14:paraId="0D883CA6" w14:textId="4F0FB8E8" w:rsidR="008465ED" w:rsidRPr="00604C0E" w:rsidRDefault="00076540" w:rsidP="008D106F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Anmeldeschluss: </w:t>
      </w:r>
      <w:r w:rsidR="00424872">
        <w:rPr>
          <w:rFonts w:ascii="Arial" w:hAnsi="Arial" w:cs="Arial"/>
        </w:rPr>
        <w:t>01</w:t>
      </w:r>
      <w:r w:rsidR="008465ED">
        <w:rPr>
          <w:rFonts w:ascii="Arial" w:hAnsi="Arial" w:cs="Arial"/>
        </w:rPr>
        <w:t xml:space="preserve">. </w:t>
      </w:r>
      <w:r w:rsidR="00424872">
        <w:rPr>
          <w:rFonts w:ascii="Arial" w:hAnsi="Arial" w:cs="Arial"/>
        </w:rPr>
        <w:t>September</w:t>
      </w:r>
      <w:r w:rsidR="008465ED">
        <w:rPr>
          <w:rFonts w:ascii="Arial" w:hAnsi="Arial" w:cs="Arial"/>
        </w:rPr>
        <w:t xml:space="preserve"> 20</w:t>
      </w:r>
      <w:r w:rsidR="00725D44">
        <w:rPr>
          <w:rFonts w:ascii="Arial" w:hAnsi="Arial" w:cs="Arial"/>
        </w:rPr>
        <w:t>2</w:t>
      </w:r>
      <w:r w:rsidR="00F102D0">
        <w:rPr>
          <w:rFonts w:ascii="Arial" w:hAnsi="Arial" w:cs="Arial"/>
        </w:rPr>
        <w:t>4</w:t>
      </w:r>
    </w:p>
    <w:sectPr w:rsidR="008465ED" w:rsidRPr="00604C0E" w:rsidSect="00AE0A1A">
      <w:footerReference w:type="default" r:id="rId12"/>
      <w:headerReference w:type="first" r:id="rId13"/>
      <w:pgSz w:w="11907" w:h="16840" w:code="9"/>
      <w:pgMar w:top="1418" w:right="851" w:bottom="1418" w:left="1701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23FF" w14:textId="77777777" w:rsidR="005A427F" w:rsidRDefault="005A427F">
      <w:r>
        <w:separator/>
      </w:r>
    </w:p>
  </w:endnote>
  <w:endnote w:type="continuationSeparator" w:id="0">
    <w:p w14:paraId="2EC71E87" w14:textId="77777777" w:rsidR="005A427F" w:rsidRDefault="005A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BD4C" w14:textId="77777777"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>
      <w:rPr>
        <w:rFonts w:ascii="Arial" w:hAnsi="Arial"/>
        <w:sz w:val="22"/>
        <w:lang w:val="de-DE"/>
      </w:rPr>
      <w:fldChar w:fldCharType="separate"/>
    </w:r>
    <w:r w:rsidR="00076540"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63A7" w14:textId="77777777" w:rsidR="005A427F" w:rsidRDefault="005A427F">
      <w:r>
        <w:separator/>
      </w:r>
    </w:p>
  </w:footnote>
  <w:footnote w:type="continuationSeparator" w:id="0">
    <w:p w14:paraId="194EBBE0" w14:textId="77777777" w:rsidR="005A427F" w:rsidRDefault="005A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33A6" w14:textId="77777777" w:rsidR="002F1B49" w:rsidRDefault="00E2464C" w:rsidP="003C748C">
    <w:pPr>
      <w:pStyle w:val="Kopfzeile"/>
      <w:spacing w:before="240"/>
    </w:pPr>
    <w:r w:rsidRPr="00FD21C0">
      <w:rPr>
        <w:noProof/>
        <w:lang w:eastAsia="de-CH"/>
      </w:rPr>
      <w:drawing>
        <wp:inline distT="0" distB="0" distL="0" distR="0" wp14:anchorId="793A87D1" wp14:editId="557962D2">
          <wp:extent cx="5934075" cy="1257300"/>
          <wp:effectExtent l="0" t="0" r="9525" b="0"/>
          <wp:docPr id="26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4671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3B"/>
    <w:rsid w:val="00016C59"/>
    <w:rsid w:val="0004149F"/>
    <w:rsid w:val="000559B4"/>
    <w:rsid w:val="0005774A"/>
    <w:rsid w:val="00076540"/>
    <w:rsid w:val="00095319"/>
    <w:rsid w:val="000F1208"/>
    <w:rsid w:val="00121843"/>
    <w:rsid w:val="001379AC"/>
    <w:rsid w:val="001772FF"/>
    <w:rsid w:val="00183C43"/>
    <w:rsid w:val="00185977"/>
    <w:rsid w:val="001927F3"/>
    <w:rsid w:val="0019540F"/>
    <w:rsid w:val="001B4B06"/>
    <w:rsid w:val="001C399F"/>
    <w:rsid w:val="001C48B6"/>
    <w:rsid w:val="001D5264"/>
    <w:rsid w:val="0020119F"/>
    <w:rsid w:val="0020543B"/>
    <w:rsid w:val="00272D2C"/>
    <w:rsid w:val="0028653B"/>
    <w:rsid w:val="00296DB8"/>
    <w:rsid w:val="002B3CC2"/>
    <w:rsid w:val="002E4F5B"/>
    <w:rsid w:val="002F1B49"/>
    <w:rsid w:val="00305CD1"/>
    <w:rsid w:val="00306660"/>
    <w:rsid w:val="00362D4B"/>
    <w:rsid w:val="00367CA1"/>
    <w:rsid w:val="00397013"/>
    <w:rsid w:val="003B746A"/>
    <w:rsid w:val="003C748C"/>
    <w:rsid w:val="003E3484"/>
    <w:rsid w:val="00423FB3"/>
    <w:rsid w:val="00424872"/>
    <w:rsid w:val="00427465"/>
    <w:rsid w:val="004B6903"/>
    <w:rsid w:val="00503A64"/>
    <w:rsid w:val="00517DAC"/>
    <w:rsid w:val="00527D4B"/>
    <w:rsid w:val="00544EB5"/>
    <w:rsid w:val="005462A5"/>
    <w:rsid w:val="005A427F"/>
    <w:rsid w:val="005A5793"/>
    <w:rsid w:val="005C0398"/>
    <w:rsid w:val="005D633A"/>
    <w:rsid w:val="005E42E1"/>
    <w:rsid w:val="00604C0E"/>
    <w:rsid w:val="006268A3"/>
    <w:rsid w:val="0068695A"/>
    <w:rsid w:val="006A6706"/>
    <w:rsid w:val="006B7B33"/>
    <w:rsid w:val="006D3A9E"/>
    <w:rsid w:val="00725D44"/>
    <w:rsid w:val="00745E02"/>
    <w:rsid w:val="00766A78"/>
    <w:rsid w:val="00782123"/>
    <w:rsid w:val="007A5E88"/>
    <w:rsid w:val="007D7AE5"/>
    <w:rsid w:val="007E2C7F"/>
    <w:rsid w:val="007E65A7"/>
    <w:rsid w:val="00800168"/>
    <w:rsid w:val="008465ED"/>
    <w:rsid w:val="0088747C"/>
    <w:rsid w:val="0089191E"/>
    <w:rsid w:val="008D106F"/>
    <w:rsid w:val="008D2013"/>
    <w:rsid w:val="008E0293"/>
    <w:rsid w:val="008E747B"/>
    <w:rsid w:val="0090075E"/>
    <w:rsid w:val="00901C28"/>
    <w:rsid w:val="00943A47"/>
    <w:rsid w:val="0097525E"/>
    <w:rsid w:val="009761EB"/>
    <w:rsid w:val="009A470C"/>
    <w:rsid w:val="009A79E3"/>
    <w:rsid w:val="009C037B"/>
    <w:rsid w:val="009C5324"/>
    <w:rsid w:val="009C676A"/>
    <w:rsid w:val="009D01A6"/>
    <w:rsid w:val="009F30E8"/>
    <w:rsid w:val="00A42748"/>
    <w:rsid w:val="00A62D72"/>
    <w:rsid w:val="00A81A4C"/>
    <w:rsid w:val="00A944AE"/>
    <w:rsid w:val="00AA1112"/>
    <w:rsid w:val="00AB0196"/>
    <w:rsid w:val="00AB382B"/>
    <w:rsid w:val="00AC1105"/>
    <w:rsid w:val="00AC121B"/>
    <w:rsid w:val="00AC6168"/>
    <w:rsid w:val="00AD05E2"/>
    <w:rsid w:val="00AD29E5"/>
    <w:rsid w:val="00AE0A1A"/>
    <w:rsid w:val="00AF01F8"/>
    <w:rsid w:val="00AF1942"/>
    <w:rsid w:val="00AF32FB"/>
    <w:rsid w:val="00AF3F3B"/>
    <w:rsid w:val="00B30391"/>
    <w:rsid w:val="00B40C75"/>
    <w:rsid w:val="00B417B5"/>
    <w:rsid w:val="00B973F3"/>
    <w:rsid w:val="00C1145B"/>
    <w:rsid w:val="00C91D42"/>
    <w:rsid w:val="00CE7788"/>
    <w:rsid w:val="00CF14B3"/>
    <w:rsid w:val="00D124EB"/>
    <w:rsid w:val="00D86E3E"/>
    <w:rsid w:val="00DA44D7"/>
    <w:rsid w:val="00DB0514"/>
    <w:rsid w:val="00DC28E9"/>
    <w:rsid w:val="00DC3126"/>
    <w:rsid w:val="00E02A49"/>
    <w:rsid w:val="00E2064A"/>
    <w:rsid w:val="00E2464C"/>
    <w:rsid w:val="00E51FA3"/>
    <w:rsid w:val="00E9536D"/>
    <w:rsid w:val="00EA4CE0"/>
    <w:rsid w:val="00EC46CF"/>
    <w:rsid w:val="00EF7990"/>
    <w:rsid w:val="00F01B15"/>
    <w:rsid w:val="00F102D0"/>
    <w:rsid w:val="00F26B8F"/>
    <w:rsid w:val="00F32EF8"/>
    <w:rsid w:val="00F4419F"/>
    <w:rsid w:val="00F76A55"/>
    <w:rsid w:val="00F91459"/>
    <w:rsid w:val="00F979C0"/>
    <w:rsid w:val="00FB01AE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FEA4217"/>
  <w15:docId w15:val="{1759C011-237A-43A6-83FA-AFDAFCAE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 w:bidi="ar-SA"/>
    </w:rPr>
  </w:style>
  <w:style w:type="character" w:styleId="Hyperlink">
    <w:name w:val="Hyperlink"/>
    <w:basedOn w:val="Absatz-Standardschriftart"/>
    <w:unhideWhenUsed/>
    <w:rsid w:val="008D2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dmer.theo@football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86235BC2CACB4C8F0013F711327AFF" ma:contentTypeVersion="16" ma:contentTypeDescription="Ein neues Dokument erstellen." ma:contentTypeScope="" ma:versionID="b2b09bb58905a41a70324173a9dddbc0">
  <xsd:schema xmlns:xsd="http://www.w3.org/2001/XMLSchema" xmlns:xs="http://www.w3.org/2001/XMLSchema" xmlns:p="http://schemas.microsoft.com/office/2006/metadata/properties" xmlns:ns2="7253d71b-c1c1-410b-9e29-f3c06fc1978b" xmlns:ns3="130b8c34-db64-481d-80d0-a71d1406951e" targetNamespace="http://schemas.microsoft.com/office/2006/metadata/properties" ma:root="true" ma:fieldsID="c8727747f60d25a085d9228b8c1f090f" ns2:_="" ns3:_="">
    <xsd:import namespace="7253d71b-c1c1-410b-9e29-f3c06fc1978b"/>
    <xsd:import namespace="130b8c34-db64-481d-80d0-a71d14069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3d71b-c1c1-410b-9e29-f3c06fc19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2baddf16-095b-4e4c-9a3a-8a66ec619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b8c34-db64-481d-80d0-a71d1406951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ca204b4-30de-4859-9997-46a82b3b3b5d}" ma:internalName="TaxCatchAll" ma:showField="CatchAllData" ma:web="130b8c34-db64-481d-80d0-a71d14069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53d71b-c1c1-410b-9e29-f3c06fc1978b">
      <Terms xmlns="http://schemas.microsoft.com/office/infopath/2007/PartnerControls"/>
    </lcf76f155ced4ddcb4097134ff3c332f>
    <TaxCatchAll xmlns="130b8c34-db64-481d-80d0-a71d1406951e" xsi:nil="true"/>
  </documentManagement>
</p:properties>
</file>

<file path=customXml/itemProps1.xml><?xml version="1.0" encoding="utf-8"?>
<ds:datastoreItem xmlns:ds="http://schemas.openxmlformats.org/officeDocument/2006/customXml" ds:itemID="{FEE46CD4-8499-4E8C-936A-47A9EFF678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05D02-2330-4A3A-B3B8-6B2AF68E7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3d71b-c1c1-410b-9e29-f3c06fc1978b"/>
    <ds:schemaRef ds:uri="130b8c34-db64-481d-80d0-a71d14069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3060A-BA4E-4D6B-ADC1-FD3B6523C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23983F-C435-4338-97DD-B4B27A13820F}">
  <ds:schemaRefs>
    <ds:schemaRef ds:uri="http://schemas.microsoft.com/office/2006/metadata/properties"/>
    <ds:schemaRef ds:uri="http://schemas.microsoft.com/office/infopath/2007/PartnerControls"/>
    <ds:schemaRef ds:uri="7253d71b-c1c1-410b-9e29-f3c06fc1978b"/>
    <ds:schemaRef ds:uri="130b8c34-db64-481d-80d0-a71d140695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682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Widmer Theo</cp:lastModifiedBy>
  <cp:revision>10</cp:revision>
  <cp:lastPrinted>2019-05-07T13:12:00Z</cp:lastPrinted>
  <dcterms:created xsi:type="dcterms:W3CDTF">2021-04-12T14:00:00Z</dcterms:created>
  <dcterms:modified xsi:type="dcterms:W3CDTF">2024-06-11T13:42:00Z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0x0101004686235BC2CACB4C8F0013F711327AFF</vt:lpwstr>
  </property>
  <property fmtid="{D5CDD505-2E9C-101B-9397-08002B2CF9AE}" pid="3" name="Order">
    <vt:r8>570200</vt:r8>
  </property>
  <property fmtid="{D5CDD505-2E9C-101B-9397-08002B2CF9AE}" pid="4" name="MediaServiceImageTags">
    <vt:lpwstr/>
  </property>
</Properties>
</file>