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39B9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3F277108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7281F4A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9453C7E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402E62C0" w14:textId="77777777"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9140F0">
        <w:rPr>
          <w:rFonts w:ascii="Arial" w:hAnsi="Arial"/>
          <w:b/>
          <w:color w:val="0000FF"/>
          <w:sz w:val="28"/>
          <w:szCs w:val="28"/>
          <w:u w:val="single"/>
        </w:rPr>
        <w:t>Anmeldeformular 2022</w:t>
      </w:r>
    </w:p>
    <w:p w14:paraId="4E8F2356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44B6DEF" w14:textId="77777777"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14:paraId="3CC565E8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BE34753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9343762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433D8ABC" w14:textId="77777777"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14:paraId="2B0029DC" w14:textId="15DC9B74"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14556C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556C">
        <w:rPr>
          <w:rFonts w:ascii="Arial" w:hAnsi="Arial" w:cs="Arial"/>
          <w:color w:val="000000"/>
          <w:sz w:val="20"/>
        </w:rPr>
        <w:instrText xml:space="preserve"> FORMTEXT </w:instrText>
      </w:r>
      <w:r w:rsidR="0014556C">
        <w:rPr>
          <w:rFonts w:ascii="Arial" w:hAnsi="Arial" w:cs="Arial"/>
          <w:color w:val="000000"/>
          <w:sz w:val="20"/>
        </w:rPr>
      </w:r>
      <w:r w:rsidR="0014556C">
        <w:rPr>
          <w:rFonts w:ascii="Arial" w:hAnsi="Arial" w:cs="Arial"/>
          <w:color w:val="000000"/>
          <w:sz w:val="20"/>
        </w:rPr>
        <w:fldChar w:fldCharType="separate"/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14556C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56C">
        <w:rPr>
          <w:rFonts w:ascii="Arial" w:hAnsi="Arial" w:cs="Arial"/>
          <w:color w:val="000000"/>
          <w:sz w:val="20"/>
        </w:rPr>
        <w:instrText xml:space="preserve"> FORMTEXT </w:instrText>
      </w:r>
      <w:r w:rsidR="0014556C">
        <w:rPr>
          <w:rFonts w:ascii="Arial" w:hAnsi="Arial" w:cs="Arial"/>
          <w:color w:val="000000"/>
          <w:sz w:val="20"/>
        </w:rPr>
      </w:r>
      <w:r w:rsidR="0014556C">
        <w:rPr>
          <w:rFonts w:ascii="Arial" w:hAnsi="Arial" w:cs="Arial"/>
          <w:color w:val="000000"/>
          <w:sz w:val="20"/>
        </w:rPr>
        <w:fldChar w:fldCharType="separate"/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color w:val="000000"/>
          <w:sz w:val="20"/>
        </w:rPr>
        <w:fldChar w:fldCharType="end"/>
      </w:r>
    </w:p>
    <w:p w14:paraId="4052B56A" w14:textId="77777777"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40066AD7" w14:textId="77777777"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513D90F2" w14:textId="151D57F5"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14556C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56C">
        <w:rPr>
          <w:rFonts w:ascii="Arial" w:hAnsi="Arial" w:cs="Arial"/>
          <w:color w:val="000000"/>
          <w:sz w:val="20"/>
        </w:rPr>
        <w:instrText xml:space="preserve"> FORMTEXT </w:instrText>
      </w:r>
      <w:r w:rsidR="0014556C">
        <w:rPr>
          <w:rFonts w:ascii="Arial" w:hAnsi="Arial" w:cs="Arial"/>
          <w:color w:val="000000"/>
          <w:sz w:val="20"/>
        </w:rPr>
      </w:r>
      <w:r w:rsidR="0014556C">
        <w:rPr>
          <w:rFonts w:ascii="Arial" w:hAnsi="Arial" w:cs="Arial"/>
          <w:color w:val="000000"/>
          <w:sz w:val="20"/>
        </w:rPr>
        <w:fldChar w:fldCharType="separate"/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noProof/>
          <w:color w:val="000000"/>
          <w:sz w:val="20"/>
        </w:rPr>
        <w:t> </w:t>
      </w:r>
      <w:r w:rsidR="0014556C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</w:p>
    <w:p w14:paraId="41EE81C2" w14:textId="77777777"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75F4D441" w14:textId="77777777"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4C7FA737" w14:textId="662705D3"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</w:p>
    <w:p w14:paraId="583ECE82" w14:textId="77777777"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C852FC8" w14:textId="77777777"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C8714B4" w14:textId="3E5EE51B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</w:p>
    <w:p w14:paraId="0531F969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939F793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FDBB8B6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B4A170D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14:paraId="44632E28" w14:textId="77777777"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BEE859B" w14:textId="3C86B8A5" w:rsidR="001935BE" w:rsidRPr="001935BE" w:rsidRDefault="009C33F8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XL</w:t>
      </w:r>
    </w:p>
    <w:p w14:paraId="78885350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0F11342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B7C93BB" w14:textId="77777777"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53C5515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14:paraId="0698F2E7" w14:textId="77777777"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14:paraId="34AB4D74" w14:textId="534EA5E0" w:rsidR="00EF72F4" w:rsidRPr="009C33F8" w:rsidRDefault="009C33F8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  <w:szCs w:val="20"/>
        </w:rPr>
      </w:pPr>
      <w:r w:rsidRPr="009C33F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3F8">
        <w:rPr>
          <w:rFonts w:ascii="Arial" w:hAnsi="Arial" w:cs="Arial"/>
          <w:sz w:val="20"/>
          <w:szCs w:val="20"/>
        </w:rPr>
        <w:instrText xml:space="preserve"> FORMCHECKBOX </w:instrText>
      </w:r>
      <w:r w:rsidR="002A0D02" w:rsidRPr="009C33F8">
        <w:rPr>
          <w:rFonts w:ascii="Arial" w:hAnsi="Arial" w:cs="Arial"/>
          <w:sz w:val="20"/>
          <w:szCs w:val="20"/>
        </w:rPr>
      </w:r>
      <w:r w:rsidRPr="009C33F8">
        <w:rPr>
          <w:rFonts w:ascii="Arial" w:hAnsi="Arial" w:cs="Arial"/>
          <w:sz w:val="20"/>
          <w:szCs w:val="20"/>
        </w:rPr>
        <w:fldChar w:fldCharType="end"/>
      </w:r>
      <w:r w:rsidRPr="009C33F8">
        <w:rPr>
          <w:rFonts w:ascii="Arial" w:hAnsi="Arial" w:cs="Arial"/>
          <w:sz w:val="20"/>
          <w:szCs w:val="20"/>
        </w:rPr>
        <w:t xml:space="preserve"> </w:t>
      </w:r>
      <w:r w:rsidR="009140F0" w:rsidRPr="009C33F8">
        <w:rPr>
          <w:rFonts w:ascii="Arial" w:hAnsi="Arial" w:cs="Arial"/>
          <w:sz w:val="20"/>
          <w:szCs w:val="20"/>
        </w:rPr>
        <w:t>Adliswil (30.04.)</w:t>
      </w:r>
      <w:r w:rsidR="00FE5E0D" w:rsidRPr="009C33F8">
        <w:rPr>
          <w:rFonts w:ascii="Arial" w:hAnsi="Arial" w:cs="Arial"/>
          <w:sz w:val="20"/>
          <w:szCs w:val="20"/>
        </w:rPr>
        <w:tab/>
      </w:r>
      <w:r w:rsidR="00EF72F4" w:rsidRPr="009C33F8">
        <w:rPr>
          <w:rFonts w:ascii="Arial" w:hAnsi="Arial" w:cs="Arial"/>
          <w:sz w:val="20"/>
          <w:szCs w:val="20"/>
        </w:rPr>
        <w:tab/>
      </w:r>
      <w:r w:rsidRPr="009C33F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33F8">
        <w:rPr>
          <w:rFonts w:ascii="Arial" w:hAnsi="Arial" w:cs="Arial"/>
          <w:sz w:val="20"/>
          <w:szCs w:val="20"/>
        </w:rPr>
        <w:instrText xml:space="preserve"> FORMCHECKBOX </w:instrText>
      </w:r>
      <w:r w:rsidRPr="009C33F8">
        <w:rPr>
          <w:rFonts w:ascii="Arial" w:hAnsi="Arial" w:cs="Arial"/>
          <w:sz w:val="20"/>
          <w:szCs w:val="20"/>
        </w:rPr>
      </w:r>
      <w:r w:rsidRPr="009C33F8">
        <w:rPr>
          <w:rFonts w:ascii="Arial" w:hAnsi="Arial" w:cs="Arial"/>
          <w:sz w:val="20"/>
          <w:szCs w:val="20"/>
        </w:rPr>
        <w:fldChar w:fldCharType="end"/>
      </w:r>
      <w:r w:rsidR="007A0CC6" w:rsidRPr="009C33F8">
        <w:rPr>
          <w:rFonts w:ascii="Arial" w:hAnsi="Arial" w:cs="Arial"/>
          <w:sz w:val="20"/>
          <w:szCs w:val="20"/>
        </w:rPr>
        <w:t xml:space="preserve"> </w:t>
      </w:r>
      <w:r w:rsidR="009140F0" w:rsidRPr="009C33F8">
        <w:rPr>
          <w:rFonts w:ascii="Arial" w:hAnsi="Arial" w:cs="Arial"/>
          <w:sz w:val="20"/>
          <w:szCs w:val="20"/>
        </w:rPr>
        <w:t>Pfäffikon ZH (07.05.)</w:t>
      </w:r>
    </w:p>
    <w:p w14:paraId="2AC72433" w14:textId="77CC5EBC" w:rsidR="0071306F" w:rsidRDefault="009C33F8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1306F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color w:val="000000"/>
          <w:sz w:val="20"/>
        </w:rPr>
        <w:t>Schaffhausen</w:t>
      </w:r>
      <w:r w:rsidR="00DD5F0E">
        <w:rPr>
          <w:rFonts w:ascii="Arial" w:hAnsi="Arial" w:cs="Arial"/>
          <w:color w:val="000000"/>
          <w:sz w:val="20"/>
        </w:rPr>
        <w:t xml:space="preserve"> (</w:t>
      </w:r>
      <w:r w:rsidR="009140F0">
        <w:rPr>
          <w:rFonts w:ascii="Arial" w:hAnsi="Arial" w:cs="Arial"/>
          <w:color w:val="000000"/>
          <w:sz w:val="20"/>
        </w:rPr>
        <w:t>28.05</w:t>
      </w:r>
      <w:r w:rsidR="006B1E86">
        <w:rPr>
          <w:rFonts w:ascii="Arial" w:hAnsi="Arial" w:cs="Arial"/>
          <w:color w:val="000000"/>
          <w:sz w:val="20"/>
        </w:rPr>
        <w:t>.)</w:t>
      </w:r>
      <w:r w:rsidR="00633091">
        <w:rPr>
          <w:rFonts w:ascii="Arial" w:hAnsi="Arial" w:cs="Arial"/>
          <w:color w:val="000000"/>
          <w:sz w:val="20"/>
        </w:rPr>
        <w:tab/>
      </w:r>
      <w:r w:rsidR="00EF72F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33091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color w:val="000000"/>
          <w:sz w:val="20"/>
        </w:rPr>
        <w:t>Freienbach (28.05</w:t>
      </w:r>
      <w:r w:rsidR="00633091">
        <w:rPr>
          <w:rFonts w:ascii="Arial" w:hAnsi="Arial" w:cs="Arial"/>
          <w:color w:val="000000"/>
          <w:sz w:val="20"/>
        </w:rPr>
        <w:t>.)</w:t>
      </w:r>
    </w:p>
    <w:p w14:paraId="34C46FD3" w14:textId="1463F25C" w:rsidR="009140F0" w:rsidRDefault="009C33F8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9140F0">
        <w:rPr>
          <w:rFonts w:ascii="Arial" w:hAnsi="Arial" w:cs="Arial"/>
          <w:sz w:val="20"/>
          <w:szCs w:val="20"/>
        </w:rPr>
        <w:t xml:space="preserve"> </w:t>
      </w:r>
      <w:r w:rsidR="009140F0">
        <w:rPr>
          <w:rFonts w:ascii="Arial" w:hAnsi="Arial" w:cs="Arial"/>
          <w:color w:val="000000"/>
          <w:sz w:val="20"/>
        </w:rPr>
        <w:t>Wiesendangen (25.06.)</w:t>
      </w:r>
    </w:p>
    <w:p w14:paraId="6F02CD70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9902F15" w14:textId="77777777"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B6B19F7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6CFCA56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C92022A" w14:textId="54FC2E6C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</w:p>
    <w:p w14:paraId="5869AC38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14:paraId="6900CB90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E8E50BE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4BC656A" w14:textId="01ED1F48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4049B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49B">
        <w:rPr>
          <w:rFonts w:ascii="Arial" w:hAnsi="Arial" w:cs="Arial"/>
          <w:color w:val="000000"/>
          <w:sz w:val="20"/>
        </w:rPr>
        <w:instrText xml:space="preserve"> FORMTEXT </w:instrText>
      </w:r>
      <w:r w:rsidR="0004049B">
        <w:rPr>
          <w:rFonts w:ascii="Arial" w:hAnsi="Arial" w:cs="Arial"/>
          <w:color w:val="000000"/>
          <w:sz w:val="20"/>
        </w:rPr>
      </w:r>
      <w:r w:rsidR="0004049B">
        <w:rPr>
          <w:rFonts w:ascii="Arial" w:hAnsi="Arial" w:cs="Arial"/>
          <w:color w:val="000000"/>
          <w:sz w:val="20"/>
        </w:rPr>
        <w:fldChar w:fldCharType="separate"/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noProof/>
          <w:color w:val="000000"/>
          <w:sz w:val="20"/>
        </w:rPr>
        <w:t> </w:t>
      </w:r>
      <w:r w:rsidR="0004049B">
        <w:rPr>
          <w:rFonts w:ascii="Arial" w:hAnsi="Arial" w:cs="Arial"/>
          <w:color w:val="000000"/>
          <w:sz w:val="20"/>
        </w:rPr>
        <w:fldChar w:fldCharType="end"/>
      </w:r>
    </w:p>
    <w:p w14:paraId="1A8B4590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14:paraId="6BF865AC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336178D0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3D648AD2" w14:textId="77777777"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14:paraId="552E6A29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70AB98DC" w14:textId="77777777"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14:paraId="02141454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575C9D47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170A8091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08F30801" w14:textId="77777777"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14:paraId="6E86D338" w14:textId="77777777"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3332F0">
      <w:footerReference w:type="default" r:id="rId11"/>
      <w:headerReference w:type="first" r:id="rId12"/>
      <w:pgSz w:w="11907" w:h="16840" w:code="9"/>
      <w:pgMar w:top="1418" w:right="851" w:bottom="709" w:left="1701" w:header="22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127C" w14:textId="77777777" w:rsidR="00E125C3" w:rsidRDefault="00E125C3">
      <w:r>
        <w:separator/>
      </w:r>
    </w:p>
  </w:endnote>
  <w:endnote w:type="continuationSeparator" w:id="0">
    <w:p w14:paraId="2952E0A2" w14:textId="77777777" w:rsidR="00E125C3" w:rsidRDefault="00E1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ADF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 w:rsidR="00826DCB"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 w:rsidR="00826DCB"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 w:rsidR="00826DCB"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5821" w14:textId="77777777" w:rsidR="00E125C3" w:rsidRDefault="00E125C3">
      <w:r>
        <w:separator/>
      </w:r>
    </w:p>
  </w:footnote>
  <w:footnote w:type="continuationSeparator" w:id="0">
    <w:p w14:paraId="2F689847" w14:textId="77777777" w:rsidR="00E125C3" w:rsidRDefault="00E1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10DF" w14:textId="33148687" w:rsidR="002F1B49" w:rsidRDefault="003332F0" w:rsidP="003C748C">
    <w:pPr>
      <w:pStyle w:val="Kopfzeile"/>
      <w:spacing w:before="240"/>
    </w:pPr>
    <w:r>
      <w:rPr>
        <w:noProof/>
      </w:rPr>
      <w:drawing>
        <wp:inline distT="0" distB="0" distL="0" distR="0" wp14:anchorId="3579AC2E" wp14:editId="0B8975D2">
          <wp:extent cx="5940425" cy="1258570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tdqckrhlx5WP4tiFBXh/wfeaRKDzleYoTp1pheWmuD66RiSeL1aIf60oPTAsnRviRmr87ZNvlyGWL8WcGzCQ==" w:salt="A9dqu6GfcFT85rXbd41HVQ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3B"/>
    <w:rsid w:val="00016C59"/>
    <w:rsid w:val="0004049B"/>
    <w:rsid w:val="0004149F"/>
    <w:rsid w:val="000559B4"/>
    <w:rsid w:val="000B6586"/>
    <w:rsid w:val="000F1208"/>
    <w:rsid w:val="00121843"/>
    <w:rsid w:val="0014556C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51BB6"/>
    <w:rsid w:val="00272D2C"/>
    <w:rsid w:val="0028653B"/>
    <w:rsid w:val="002A0D02"/>
    <w:rsid w:val="002A50D0"/>
    <w:rsid w:val="002B3CC2"/>
    <w:rsid w:val="002B6EE9"/>
    <w:rsid w:val="002C311A"/>
    <w:rsid w:val="002E4F5B"/>
    <w:rsid w:val="002F1B49"/>
    <w:rsid w:val="00305CD1"/>
    <w:rsid w:val="00306660"/>
    <w:rsid w:val="003332F0"/>
    <w:rsid w:val="00362D4B"/>
    <w:rsid w:val="00391B31"/>
    <w:rsid w:val="00397013"/>
    <w:rsid w:val="0039701D"/>
    <w:rsid w:val="003B38FF"/>
    <w:rsid w:val="003B746A"/>
    <w:rsid w:val="003C748C"/>
    <w:rsid w:val="003E3484"/>
    <w:rsid w:val="00423FB3"/>
    <w:rsid w:val="00427465"/>
    <w:rsid w:val="00443669"/>
    <w:rsid w:val="004B6903"/>
    <w:rsid w:val="004E38AF"/>
    <w:rsid w:val="00503A64"/>
    <w:rsid w:val="00517DAC"/>
    <w:rsid w:val="00527D4B"/>
    <w:rsid w:val="00544EB5"/>
    <w:rsid w:val="005462A5"/>
    <w:rsid w:val="00581F70"/>
    <w:rsid w:val="005956D5"/>
    <w:rsid w:val="005A5793"/>
    <w:rsid w:val="005C0398"/>
    <w:rsid w:val="005D633A"/>
    <w:rsid w:val="005F4BF6"/>
    <w:rsid w:val="006268A3"/>
    <w:rsid w:val="00633091"/>
    <w:rsid w:val="0068695A"/>
    <w:rsid w:val="006A6706"/>
    <w:rsid w:val="006B1E86"/>
    <w:rsid w:val="006B1EAF"/>
    <w:rsid w:val="006B7B33"/>
    <w:rsid w:val="006C4E27"/>
    <w:rsid w:val="006D2224"/>
    <w:rsid w:val="006D3A9E"/>
    <w:rsid w:val="0071306F"/>
    <w:rsid w:val="00782123"/>
    <w:rsid w:val="007A0CC6"/>
    <w:rsid w:val="007A396E"/>
    <w:rsid w:val="007D7AE5"/>
    <w:rsid w:val="007E2C7F"/>
    <w:rsid w:val="007E65A7"/>
    <w:rsid w:val="00800168"/>
    <w:rsid w:val="00826DCB"/>
    <w:rsid w:val="00844F89"/>
    <w:rsid w:val="0088747C"/>
    <w:rsid w:val="0089191E"/>
    <w:rsid w:val="008D106F"/>
    <w:rsid w:val="008E0293"/>
    <w:rsid w:val="008E747B"/>
    <w:rsid w:val="0090075E"/>
    <w:rsid w:val="00901C28"/>
    <w:rsid w:val="009140F0"/>
    <w:rsid w:val="0097466B"/>
    <w:rsid w:val="0097525E"/>
    <w:rsid w:val="00992FC0"/>
    <w:rsid w:val="009965F8"/>
    <w:rsid w:val="009A470C"/>
    <w:rsid w:val="009C037B"/>
    <w:rsid w:val="009C33F8"/>
    <w:rsid w:val="009C5324"/>
    <w:rsid w:val="009C676A"/>
    <w:rsid w:val="009D01A6"/>
    <w:rsid w:val="00A42748"/>
    <w:rsid w:val="00A47DA6"/>
    <w:rsid w:val="00A62D72"/>
    <w:rsid w:val="00A81A4C"/>
    <w:rsid w:val="00A87638"/>
    <w:rsid w:val="00A944AE"/>
    <w:rsid w:val="00A9720A"/>
    <w:rsid w:val="00AA037C"/>
    <w:rsid w:val="00AA60A7"/>
    <w:rsid w:val="00AB0196"/>
    <w:rsid w:val="00AB382B"/>
    <w:rsid w:val="00AC1105"/>
    <w:rsid w:val="00AC6168"/>
    <w:rsid w:val="00AD05E2"/>
    <w:rsid w:val="00AD29E5"/>
    <w:rsid w:val="00AE0A1A"/>
    <w:rsid w:val="00AE18C7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D124EB"/>
    <w:rsid w:val="00D86E3E"/>
    <w:rsid w:val="00DA44D7"/>
    <w:rsid w:val="00DB0514"/>
    <w:rsid w:val="00DC28E9"/>
    <w:rsid w:val="00DC4430"/>
    <w:rsid w:val="00DD078E"/>
    <w:rsid w:val="00DD1199"/>
    <w:rsid w:val="00DD5F0E"/>
    <w:rsid w:val="00E02A49"/>
    <w:rsid w:val="00E125C3"/>
    <w:rsid w:val="00E2064A"/>
    <w:rsid w:val="00E2464C"/>
    <w:rsid w:val="00E30726"/>
    <w:rsid w:val="00E51FA3"/>
    <w:rsid w:val="00EC46CF"/>
    <w:rsid w:val="00EF72F4"/>
    <w:rsid w:val="00EF7990"/>
    <w:rsid w:val="00F01B15"/>
    <w:rsid w:val="00F26B8F"/>
    <w:rsid w:val="00F4419F"/>
    <w:rsid w:val="00F554C2"/>
    <w:rsid w:val="00F751C5"/>
    <w:rsid w:val="00F76A55"/>
    <w:rsid w:val="00F91459"/>
    <w:rsid w:val="00F93FDF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B868D5"/>
  <w15:docId w15:val="{D4AC9171-BFE0-42CD-9C09-CB18F18E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037C"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AA037C"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0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037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A037C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AA037C"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rsid w:val="00AA037C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rsid w:val="00AA037C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sid w:val="00AA037C"/>
    <w:rPr>
      <w:sz w:val="22"/>
    </w:rPr>
  </w:style>
  <w:style w:type="paragraph" w:customStyle="1" w:styleId="4-Anrede">
    <w:name w:val="4-Anrede"/>
    <w:basedOn w:val="Kopfzeile"/>
    <w:next w:val="00-Text"/>
    <w:rsid w:val="00AA037C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rsid w:val="00AA037C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235BC2CACB4C8F0013F711327AFF" ma:contentTypeVersion="11" ma:contentTypeDescription="Create a new document." ma:contentTypeScope="" ma:versionID="2ec21d7d9ee622d556ad12a8a80002d8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785a35dbdb6404177ba59eb2319008fc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FBF7-70AD-4403-8246-0E077CE17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BDFA7-F23B-40D1-BE5E-385A6B19C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8634-A0CE-4BFE-B5D2-CD1D8916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3d71b-c1c1-410b-9e29-f3c06fc1978b"/>
    <ds:schemaRef ds:uri="130b8c34-db64-481d-80d0-a71d1406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FF411-92F2-4C00-AC60-99D02E4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Schiedsrichter-Mini-Kurse</vt:lpstr>
    </vt:vector>
  </TitlesOfParts>
  <Manager>FVRZ</Manager>
  <Company>FVRZ</Company>
  <LinksUpToDate>false</LinksUpToDate>
  <CharactersWithSpaces>965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Schiedsrichter-Mini-Kurse</dc:title>
  <dc:subject>Anmeldeformular 2022-1</dc:subject>
  <dc:creator>Fussballverband Region Zürich (FVRZ)</dc:creator>
  <cp:lastModifiedBy>Meier Patrick</cp:lastModifiedBy>
  <cp:revision>8</cp:revision>
  <cp:lastPrinted>2022-04-20T07:46:00Z</cp:lastPrinted>
  <dcterms:created xsi:type="dcterms:W3CDTF">2022-04-20T07:38:00Z</dcterms:created>
  <dcterms:modified xsi:type="dcterms:W3CDTF">2022-04-20T07:46:00Z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</Properties>
</file>